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AD" w:rsidRPr="00506941" w:rsidRDefault="00267AAD" w:rsidP="00C3070D">
      <w:pPr>
        <w:rPr>
          <w:rFonts w:ascii="Comic Sans MS" w:hAnsi="Comic Sans MS" w:cs="Comic Sans MS"/>
          <w:b/>
          <w:bCs/>
          <w:u w:val="single"/>
        </w:rPr>
      </w:pPr>
      <w:r w:rsidRPr="00506941">
        <w:rPr>
          <w:rFonts w:ascii="Comic Sans MS" w:hAnsi="Comic Sans MS" w:cs="Comic Sans MS"/>
          <w:b/>
          <w:bCs/>
          <w:u w:val="single"/>
        </w:rPr>
        <w:t>What words/numbers can I use to describe graphs?</w:t>
      </w:r>
    </w:p>
    <w:p w:rsidR="00267AAD" w:rsidRDefault="00267AAD" w:rsidP="00C3070D">
      <w:pPr>
        <w:rPr>
          <w:rFonts w:ascii="Comic Sans MS" w:hAnsi="Comic Sans MS" w:cs="Comic Sans MS"/>
        </w:rPr>
      </w:pPr>
    </w:p>
    <w:p w:rsidR="00267AAD" w:rsidRPr="00506941" w:rsidRDefault="00267AAD" w:rsidP="00C3070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For one-variable quantitative graphs (Dotplots, Stemplots, Boxplots, Histograms)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4131"/>
        <w:gridCol w:w="4131"/>
      </w:tblGrid>
      <w:tr w:rsidR="00267AAD" w:rsidRPr="00913BE5">
        <w:trPr>
          <w:trHeight w:val="300"/>
        </w:trPr>
        <w:tc>
          <w:tcPr>
            <w:tcW w:w="2178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  <w:b/>
                <w:bCs/>
              </w:rPr>
              <w:t>S</w:t>
            </w:r>
            <w:r w:rsidRPr="00913BE5">
              <w:rPr>
                <w:rFonts w:ascii="Comic Sans MS" w:hAnsi="Comic Sans MS" w:cs="Comic Sans MS"/>
              </w:rPr>
              <w:t>HAPE</w:t>
            </w:r>
          </w:p>
        </w:tc>
        <w:tc>
          <w:tcPr>
            <w:tcW w:w="4131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Symmetric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Skewed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Clusters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Gaps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Mound-Shaped (Normal)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Uniform</w:t>
            </w:r>
          </w:p>
        </w:tc>
        <w:tc>
          <w:tcPr>
            <w:tcW w:w="4131" w:type="dxa"/>
          </w:tcPr>
          <w:p w:rsidR="00267AAD" w:rsidRDefault="00267AAD" w:rsidP="00C3070D">
            <w:pPr>
              <w:rPr>
                <w:rFonts w:ascii="Comic Sans MS" w:hAnsi="Comic Sans MS" w:cs="Comic Sans MS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</w:rPr>
              <w:t>Use your favorite “-ly” word</w:t>
            </w:r>
          </w:p>
          <w:p w:rsidR="00267AAD" w:rsidRDefault="00267AAD" w:rsidP="00C3070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“Fairly symmetric”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“Roughly normal”</w:t>
            </w:r>
          </w:p>
        </w:tc>
      </w:tr>
      <w:tr w:rsidR="00267AAD" w:rsidRPr="00913BE5">
        <w:trPr>
          <w:trHeight w:val="300"/>
        </w:trPr>
        <w:tc>
          <w:tcPr>
            <w:tcW w:w="2178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  <w:b/>
                <w:bCs/>
              </w:rPr>
              <w:t>O</w:t>
            </w:r>
            <w:r w:rsidRPr="00913BE5">
              <w:rPr>
                <w:rFonts w:ascii="Comic Sans MS" w:hAnsi="Comic Sans MS" w:cs="Comic Sans MS"/>
              </w:rPr>
              <w:t>UTLIERS</w:t>
            </w:r>
          </w:p>
        </w:tc>
        <w:tc>
          <w:tcPr>
            <w:tcW w:w="4131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Outside the pattern of the rest of the data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</w:p>
        </w:tc>
        <w:tc>
          <w:tcPr>
            <w:tcW w:w="4131" w:type="dxa"/>
          </w:tcPr>
          <w:p w:rsidR="00267AAD" w:rsidRPr="00913BE5" w:rsidRDefault="00267AAD" w:rsidP="00506941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When a data set has outliers, the mean will be affected by the outliers.  May want to use the median to describe the center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</w:p>
        </w:tc>
      </w:tr>
      <w:tr w:rsidR="00267AAD" w:rsidRPr="00913BE5">
        <w:trPr>
          <w:trHeight w:val="300"/>
        </w:trPr>
        <w:tc>
          <w:tcPr>
            <w:tcW w:w="2178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  <w:b/>
                <w:bCs/>
              </w:rPr>
              <w:t>C</w:t>
            </w:r>
            <w:r w:rsidRPr="00913BE5">
              <w:rPr>
                <w:rFonts w:ascii="Comic Sans MS" w:hAnsi="Comic Sans MS" w:cs="Comic Sans MS"/>
              </w:rPr>
              <w:t>ENTER</w:t>
            </w:r>
          </w:p>
        </w:tc>
        <w:tc>
          <w:tcPr>
            <w:tcW w:w="4131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Middle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Mean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Median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</w:p>
        </w:tc>
        <w:tc>
          <w:tcPr>
            <w:tcW w:w="4131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When a data set is pretty skewed, the mean will be “skewed” too.  May want to use the median to describe the center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</w:p>
        </w:tc>
      </w:tr>
      <w:tr w:rsidR="00267AAD" w:rsidRPr="00913BE5">
        <w:trPr>
          <w:trHeight w:val="300"/>
        </w:trPr>
        <w:tc>
          <w:tcPr>
            <w:tcW w:w="2178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  <w:b/>
                <w:bCs/>
              </w:rPr>
              <w:t>S</w:t>
            </w:r>
            <w:r w:rsidRPr="00913BE5">
              <w:rPr>
                <w:rFonts w:ascii="Comic Sans MS" w:hAnsi="Comic Sans MS" w:cs="Comic Sans MS"/>
              </w:rPr>
              <w:t>PREAD</w:t>
            </w:r>
          </w:p>
        </w:tc>
        <w:tc>
          <w:tcPr>
            <w:tcW w:w="4131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Range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IQR (Interquartile Range = Q</w:t>
            </w:r>
            <w:r w:rsidRPr="00913BE5">
              <w:rPr>
                <w:rFonts w:ascii="Comic Sans MS" w:hAnsi="Comic Sans MS" w:cs="Comic Sans MS"/>
                <w:vertAlign w:val="subscript"/>
              </w:rPr>
              <w:t>3</w:t>
            </w:r>
            <w:r w:rsidRPr="00913BE5">
              <w:rPr>
                <w:rFonts w:ascii="Comic Sans MS" w:hAnsi="Comic Sans MS" w:cs="Comic Sans MS"/>
              </w:rPr>
              <w:t>-Q</w:t>
            </w:r>
            <w:r w:rsidRPr="00913BE5">
              <w:rPr>
                <w:rFonts w:ascii="Comic Sans MS" w:hAnsi="Comic Sans MS" w:cs="Comic Sans MS"/>
                <w:vertAlign w:val="subscript"/>
              </w:rPr>
              <w:t>1</w:t>
            </w:r>
            <w:r w:rsidRPr="00913BE5">
              <w:rPr>
                <w:rFonts w:ascii="Comic Sans MS" w:hAnsi="Comic Sans MS" w:cs="Comic Sans MS"/>
              </w:rPr>
              <w:t>)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  <w:r w:rsidRPr="00913BE5">
              <w:rPr>
                <w:rFonts w:ascii="Comic Sans MS" w:hAnsi="Comic Sans MS" w:cs="Comic Sans MS"/>
              </w:rPr>
              <w:t>(Standard deviation)</w:t>
            </w:r>
          </w:p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</w:p>
        </w:tc>
        <w:tc>
          <w:tcPr>
            <w:tcW w:w="4131" w:type="dxa"/>
          </w:tcPr>
          <w:p w:rsidR="00267AAD" w:rsidRPr="00913BE5" w:rsidRDefault="00267AAD" w:rsidP="00C3070D">
            <w:pPr>
              <w:rPr>
                <w:rFonts w:ascii="Comic Sans MS" w:hAnsi="Comic Sans MS" w:cs="Comic Sans MS"/>
              </w:rPr>
            </w:pPr>
          </w:p>
        </w:tc>
      </w:tr>
      <w:tr w:rsidR="00267AAD" w:rsidRPr="00913BE5" w:rsidTr="00476D03">
        <w:trPr>
          <w:trHeight w:val="611"/>
        </w:trPr>
        <w:tc>
          <w:tcPr>
            <w:tcW w:w="10440" w:type="dxa"/>
            <w:gridSpan w:val="3"/>
          </w:tcPr>
          <w:p w:rsidR="00267AAD" w:rsidRDefault="00267AAD" w:rsidP="00476D03">
            <w:pPr>
              <w:jc w:val="center"/>
              <w:rPr>
                <w:rFonts w:ascii="Comic Sans MS" w:hAnsi="Comic Sans MS" w:cs="Comic Sans MS"/>
              </w:rPr>
            </w:pPr>
          </w:p>
          <w:p w:rsidR="00267AAD" w:rsidRDefault="00267AAD" w:rsidP="00476D03">
            <w:pPr>
              <w:jc w:val="center"/>
              <w:rPr>
                <w:rFonts w:ascii="Comic Sans MS" w:hAnsi="Comic Sans MS" w:cs="Comic Sans MS"/>
              </w:rPr>
            </w:pPr>
          </w:p>
          <w:p w:rsidR="00267AAD" w:rsidRPr="00476D03" w:rsidRDefault="00267AAD" w:rsidP="00476D03">
            <w:pPr>
              <w:jc w:val="center"/>
              <w:rPr>
                <w:rFonts w:ascii="Comic Sans MS" w:hAnsi="Comic Sans MS" w:cs="Comic Sans MS"/>
              </w:rPr>
            </w:pPr>
            <w:r w:rsidRPr="00476D03">
              <w:rPr>
                <w:rFonts w:ascii="Comic Sans MS" w:hAnsi="Comic Sans MS" w:cs="Comic Sans MS"/>
              </w:rPr>
              <w:t>When</w:t>
            </w:r>
            <w:r w:rsidRPr="00476D03">
              <w:rPr>
                <w:rFonts w:ascii="Comic Sans MS" w:hAnsi="Comic Sans MS" w:cs="Comic Sans MS"/>
                <w:b/>
                <w:bCs/>
              </w:rPr>
              <w:t xml:space="preserve"> COMPARING</w:t>
            </w:r>
            <w:r w:rsidRPr="00476D03">
              <w:rPr>
                <w:rFonts w:ascii="Comic Sans MS" w:hAnsi="Comic Sans MS" w:cs="Comic Sans MS"/>
              </w:rPr>
              <w:t xml:space="preserve"> two graphs…use your “-er” words.</w:t>
            </w:r>
          </w:p>
          <w:p w:rsidR="00267AAD" w:rsidRPr="00476D03" w:rsidRDefault="00267AAD" w:rsidP="00476D03">
            <w:pPr>
              <w:jc w:val="center"/>
              <w:rPr>
                <w:rFonts w:ascii="Comic Sans MS" w:hAnsi="Comic Sans MS" w:cs="Comic Sans MS"/>
                <w:i/>
                <w:iCs/>
              </w:rPr>
            </w:pPr>
            <w:r w:rsidRPr="00476D03">
              <w:rPr>
                <w:rFonts w:ascii="Comic Sans MS" w:hAnsi="Comic Sans MS" w:cs="Comic Sans MS"/>
                <w:i/>
                <w:iCs/>
              </w:rPr>
              <w:t>“The center of graph A is LOWER than the center of graph B”</w:t>
            </w:r>
          </w:p>
          <w:p w:rsidR="00267AAD" w:rsidRPr="00476D03" w:rsidRDefault="00267AAD" w:rsidP="00476D03">
            <w:pPr>
              <w:jc w:val="center"/>
              <w:rPr>
                <w:rFonts w:ascii="Comic Sans MS" w:hAnsi="Comic Sans MS" w:cs="Comic Sans MS"/>
                <w:i/>
                <w:iCs/>
              </w:rPr>
            </w:pPr>
            <w:r w:rsidRPr="00476D03">
              <w:rPr>
                <w:rFonts w:ascii="Comic Sans MS" w:hAnsi="Comic Sans MS" w:cs="Comic Sans MS"/>
                <w:i/>
                <w:iCs/>
              </w:rPr>
              <w:t>“The spread of graph A is LARGER than the spread of graph B”</w:t>
            </w:r>
          </w:p>
          <w:p w:rsidR="00267AAD" w:rsidRDefault="00267AAD" w:rsidP="00476D03">
            <w:pPr>
              <w:jc w:val="center"/>
              <w:rPr>
                <w:rFonts w:ascii="Comic Sans MS" w:hAnsi="Comic Sans MS" w:cs="Comic Sans MS"/>
                <w:i/>
                <w:iCs/>
              </w:rPr>
            </w:pPr>
            <w:r w:rsidRPr="00476D03">
              <w:rPr>
                <w:rFonts w:ascii="Comic Sans MS" w:hAnsi="Comic Sans MS" w:cs="Comic Sans MS"/>
                <w:i/>
                <w:iCs/>
              </w:rPr>
              <w:t>“Graph A is MORE symmetric than Graph B”</w:t>
            </w:r>
          </w:p>
          <w:p w:rsidR="00267AAD" w:rsidRDefault="00267AAD" w:rsidP="00476D03">
            <w:pPr>
              <w:jc w:val="center"/>
              <w:rPr>
                <w:rFonts w:ascii="Comic Sans MS" w:hAnsi="Comic Sans MS" w:cs="Comic Sans MS"/>
              </w:rPr>
            </w:pPr>
          </w:p>
          <w:p w:rsidR="00267AAD" w:rsidRPr="00913BE5" w:rsidRDefault="00267AAD" w:rsidP="00476D03">
            <w:pPr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267AAD" w:rsidRDefault="00267AAD" w:rsidP="00C3070D">
      <w:pPr>
        <w:rPr>
          <w:rFonts w:ascii="Comic Sans MS" w:hAnsi="Comic Sans MS" w:cs="Comic Sans MS"/>
        </w:rPr>
      </w:pPr>
    </w:p>
    <w:p w:rsidR="00267AAD" w:rsidRDefault="00267AAD" w:rsidP="00C3070D">
      <w:pPr>
        <w:rPr>
          <w:rFonts w:ascii="Comic Sans MS" w:hAnsi="Comic Sans MS" w:cs="Comic Sans MS"/>
        </w:rPr>
      </w:pPr>
    </w:p>
    <w:p w:rsidR="00267AAD" w:rsidRPr="00506941" w:rsidRDefault="00267AAD" w:rsidP="00476D0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For two-variable quantitative graphs (scatterplots)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0"/>
        <w:gridCol w:w="3480"/>
        <w:gridCol w:w="3480"/>
      </w:tblGrid>
      <w:tr w:rsidR="00267AAD" w:rsidRPr="00913BE5" w:rsidTr="00476D03">
        <w:trPr>
          <w:trHeight w:val="300"/>
        </w:trPr>
        <w:tc>
          <w:tcPr>
            <w:tcW w:w="3480" w:type="dxa"/>
          </w:tcPr>
          <w:p w:rsidR="00267AAD" w:rsidRDefault="00267AAD" w:rsidP="0083253F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</w:p>
          <w:p w:rsidR="00267AAD" w:rsidRPr="00476D03" w:rsidRDefault="00267AAD" w:rsidP="0083253F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476D03">
              <w:rPr>
                <w:rFonts w:ascii="Comic Sans MS" w:hAnsi="Comic Sans MS" w:cs="Comic Sans MS"/>
                <w:b/>
                <w:bCs/>
                <w:u w:val="single"/>
              </w:rPr>
              <w:t>Direction</w:t>
            </w:r>
          </w:p>
          <w:p w:rsidR="00267AAD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Positive</w:t>
            </w:r>
          </w:p>
          <w:p w:rsidR="00267AAD" w:rsidRPr="00913BE5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Negative</w:t>
            </w:r>
          </w:p>
        </w:tc>
        <w:tc>
          <w:tcPr>
            <w:tcW w:w="3480" w:type="dxa"/>
          </w:tcPr>
          <w:p w:rsidR="00267AAD" w:rsidRDefault="00267AAD" w:rsidP="0083253F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</w:p>
          <w:p w:rsidR="00267AAD" w:rsidRPr="00476D03" w:rsidRDefault="00267AAD" w:rsidP="0083253F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476D03">
              <w:rPr>
                <w:rFonts w:ascii="Comic Sans MS" w:hAnsi="Comic Sans MS" w:cs="Comic Sans MS"/>
                <w:b/>
                <w:bCs/>
                <w:u w:val="single"/>
              </w:rPr>
              <w:t>Strength</w:t>
            </w:r>
          </w:p>
          <w:p w:rsidR="00267AAD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Strong</w:t>
            </w:r>
          </w:p>
          <w:p w:rsidR="00267AAD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Weak</w:t>
            </w:r>
          </w:p>
          <w:p w:rsidR="00267AAD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Fairly strong/weak</w:t>
            </w:r>
          </w:p>
          <w:p w:rsidR="00267AAD" w:rsidRPr="00913BE5" w:rsidRDefault="00267AAD" w:rsidP="00476D03">
            <w:pPr>
              <w:rPr>
                <w:rFonts w:ascii="Comic Sans MS" w:hAnsi="Comic Sans MS" w:cs="Comic Sans MS"/>
              </w:rPr>
            </w:pPr>
          </w:p>
        </w:tc>
        <w:tc>
          <w:tcPr>
            <w:tcW w:w="3480" w:type="dxa"/>
          </w:tcPr>
          <w:p w:rsidR="00267AAD" w:rsidRDefault="00267AAD" w:rsidP="0083253F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</w:p>
          <w:p w:rsidR="00267AAD" w:rsidRPr="00476D03" w:rsidRDefault="00267AAD" w:rsidP="0083253F">
            <w:pPr>
              <w:rPr>
                <w:rFonts w:ascii="Comic Sans MS" w:hAnsi="Comic Sans MS" w:cs="Comic Sans MS"/>
                <w:u w:val="single"/>
              </w:rPr>
            </w:pPr>
            <w:r w:rsidRPr="00476D03">
              <w:rPr>
                <w:rFonts w:ascii="Comic Sans MS" w:hAnsi="Comic Sans MS" w:cs="Comic Sans MS"/>
                <w:b/>
                <w:bCs/>
                <w:u w:val="single"/>
              </w:rPr>
              <w:t>Form</w:t>
            </w:r>
          </w:p>
          <w:p w:rsidR="00267AAD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Linear</w:t>
            </w:r>
          </w:p>
          <w:p w:rsidR="00267AAD" w:rsidRPr="00913BE5" w:rsidRDefault="00267AAD" w:rsidP="00476D0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Nonlinear</w:t>
            </w:r>
          </w:p>
        </w:tc>
      </w:tr>
    </w:tbl>
    <w:p w:rsidR="00267AAD" w:rsidRPr="00C3070D" w:rsidRDefault="00267AAD" w:rsidP="00C3070D">
      <w:pPr>
        <w:rPr>
          <w:rFonts w:ascii="Comic Sans MS" w:hAnsi="Comic Sans MS" w:cs="Comic Sans MS"/>
        </w:rPr>
      </w:pPr>
    </w:p>
    <w:sectPr w:rsidR="00267AAD" w:rsidRPr="00C3070D" w:rsidSect="005A54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F6C"/>
    <w:multiLevelType w:val="hybridMultilevel"/>
    <w:tmpl w:val="128E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4E0B"/>
    <w:multiLevelType w:val="hybridMultilevel"/>
    <w:tmpl w:val="5298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42"/>
    <w:rsid w:val="000E5AA3"/>
    <w:rsid w:val="00253194"/>
    <w:rsid w:val="00267AAD"/>
    <w:rsid w:val="00284BFE"/>
    <w:rsid w:val="00333E56"/>
    <w:rsid w:val="00476D03"/>
    <w:rsid w:val="004D20B2"/>
    <w:rsid w:val="00506941"/>
    <w:rsid w:val="005663E9"/>
    <w:rsid w:val="005A5442"/>
    <w:rsid w:val="007666A9"/>
    <w:rsid w:val="0083253F"/>
    <w:rsid w:val="0086175D"/>
    <w:rsid w:val="00913BE5"/>
    <w:rsid w:val="00961268"/>
    <w:rsid w:val="00A92B61"/>
    <w:rsid w:val="00AD43C7"/>
    <w:rsid w:val="00C3070D"/>
    <w:rsid w:val="00C903C5"/>
    <w:rsid w:val="00D8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A5442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44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44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44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5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4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54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54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A54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544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A5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54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54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54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54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4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4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442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5A54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A544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544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544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A544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A5442"/>
    <w:rPr>
      <w:b/>
      <w:bCs/>
    </w:rPr>
  </w:style>
  <w:style w:type="character" w:styleId="Emphasis">
    <w:name w:val="Emphasis"/>
    <w:basedOn w:val="DefaultParagraphFont"/>
    <w:uiPriority w:val="99"/>
    <w:qFormat/>
    <w:rsid w:val="005A544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A5442"/>
  </w:style>
  <w:style w:type="paragraph" w:styleId="ListParagraph">
    <w:name w:val="List Paragraph"/>
    <w:basedOn w:val="Normal"/>
    <w:uiPriority w:val="99"/>
    <w:qFormat/>
    <w:rsid w:val="005A54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544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5A544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544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A544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A5442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A544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A54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A544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A544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A5442"/>
    <w:pPr>
      <w:outlineLvl w:val="9"/>
    </w:pPr>
  </w:style>
  <w:style w:type="character" w:styleId="Hyperlink">
    <w:name w:val="Hyperlink"/>
    <w:basedOn w:val="DefaultParagraphFont"/>
    <w:uiPriority w:val="99"/>
    <w:semiHidden/>
    <w:rsid w:val="00D83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words/numbers can I use to describe graphs</dc:title>
  <dc:subject/>
  <dc:creator>Administrator</dc:creator>
  <cp:keywords/>
  <dc:description/>
  <cp:lastModifiedBy>rkollar</cp:lastModifiedBy>
  <cp:revision>5</cp:revision>
  <cp:lastPrinted>2014-10-21T20:08:00Z</cp:lastPrinted>
  <dcterms:created xsi:type="dcterms:W3CDTF">2014-10-16T20:01:00Z</dcterms:created>
  <dcterms:modified xsi:type="dcterms:W3CDTF">2014-10-21T20:08:00Z</dcterms:modified>
</cp:coreProperties>
</file>